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2D" w:rsidRDefault="00B73C2D" w:rsidP="00B73C2D">
      <w:pPr>
        <w:ind w:right="-993"/>
        <w:jc w:val="both"/>
        <w:rPr>
          <w:b/>
          <w:bCs/>
          <w:sz w:val="24"/>
          <w:szCs w:val="24"/>
        </w:rPr>
      </w:pPr>
    </w:p>
    <w:tbl>
      <w:tblPr>
        <w:tblW w:w="95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398"/>
      </w:tblGrid>
      <w:tr w:rsidR="00B73C2D" w:rsidRPr="000E6CD2" w:rsidTr="00B73C2D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Vergabenummer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</w:p>
        </w:tc>
      </w:tr>
      <w:tr w:rsidR="00B73C2D" w:rsidRPr="000E6CD2" w:rsidTr="00B73C2D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A13D6C" w:rsidP="004079CD">
            <w:pPr>
              <w:rPr>
                <w:rFonts w:cs="Arial"/>
                <w:szCs w:val="20"/>
              </w:rPr>
            </w:pPr>
            <w:r w:rsidRPr="00A13D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6C">
              <w:rPr>
                <w:rFonts w:cs="Arial"/>
              </w:rPr>
              <w:instrText xml:space="preserve"> FORMTEXT </w:instrText>
            </w:r>
            <w:r w:rsidRPr="00A13D6C">
              <w:rPr>
                <w:rFonts w:cs="Arial"/>
              </w:rPr>
            </w:r>
            <w:r w:rsidRPr="00A13D6C">
              <w:rPr>
                <w:rFonts w:cs="Arial"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A13D6C"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</w:p>
        </w:tc>
      </w:tr>
      <w:tr w:rsidR="00B73C2D" w:rsidRPr="000E6CD2" w:rsidTr="00B73C2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</w:tc>
        <w:tc>
          <w:tcPr>
            <w:tcW w:w="3985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</w:p>
        </w:tc>
      </w:tr>
      <w:tr w:rsidR="00B73C2D" w:rsidRPr="000E6CD2" w:rsidTr="00B73C2D">
        <w:trPr>
          <w:trHeight w:val="213"/>
        </w:trPr>
        <w:tc>
          <w:tcPr>
            <w:tcW w:w="9526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A13D6C" w:rsidP="004079CD">
            <w:pPr>
              <w:rPr>
                <w:rFonts w:cs="Arial"/>
                <w:szCs w:val="20"/>
              </w:rPr>
            </w:pPr>
            <w:r w:rsidRPr="00A13D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6C">
              <w:rPr>
                <w:rFonts w:cs="Arial"/>
              </w:rPr>
              <w:instrText xml:space="preserve"> FORMTEXT </w:instrText>
            </w:r>
            <w:r w:rsidRPr="00A13D6C">
              <w:rPr>
                <w:rFonts w:cs="Arial"/>
              </w:rPr>
            </w:r>
            <w:r w:rsidRPr="00A13D6C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13D6C">
              <w:rPr>
                <w:rFonts w:cs="Arial"/>
              </w:rPr>
              <w:fldChar w:fldCharType="end"/>
            </w:r>
          </w:p>
        </w:tc>
      </w:tr>
      <w:tr w:rsidR="00B73C2D" w:rsidRPr="000E6CD2" w:rsidTr="00B73C2D">
        <w:trPr>
          <w:trHeight w:val="276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Angebot für</w:t>
            </w:r>
          </w:p>
        </w:tc>
        <w:tc>
          <w:tcPr>
            <w:tcW w:w="3985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B73C2D" w:rsidP="004079CD">
            <w:pPr>
              <w:rPr>
                <w:rFonts w:cs="Arial"/>
                <w:szCs w:val="20"/>
              </w:rPr>
            </w:pPr>
          </w:p>
        </w:tc>
      </w:tr>
      <w:tr w:rsidR="00B73C2D" w:rsidRPr="000E6CD2" w:rsidTr="00B73C2D">
        <w:trPr>
          <w:trHeight w:val="95"/>
        </w:trPr>
        <w:tc>
          <w:tcPr>
            <w:tcW w:w="9526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B73C2D" w:rsidRPr="000E6CD2" w:rsidRDefault="00A13D6C" w:rsidP="004079CD">
            <w:pPr>
              <w:rPr>
                <w:rFonts w:cs="Arial"/>
                <w:szCs w:val="20"/>
              </w:rPr>
            </w:pPr>
            <w:r w:rsidRPr="00A13D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6C">
              <w:rPr>
                <w:rFonts w:cs="Arial"/>
              </w:rPr>
              <w:instrText xml:space="preserve"> FORMTEXT </w:instrText>
            </w:r>
            <w:r w:rsidRPr="00A13D6C">
              <w:rPr>
                <w:rFonts w:cs="Arial"/>
              </w:rPr>
            </w:r>
            <w:r w:rsidRPr="00A13D6C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13D6C">
              <w:rPr>
                <w:rFonts w:cs="Arial"/>
              </w:rPr>
              <w:fldChar w:fldCharType="end"/>
            </w:r>
          </w:p>
        </w:tc>
      </w:tr>
    </w:tbl>
    <w:p w:rsidR="00B73C2D" w:rsidRDefault="00B73C2D" w:rsidP="004E19CA">
      <w:pPr>
        <w:jc w:val="both"/>
        <w:rPr>
          <w:b/>
          <w:bCs/>
          <w:sz w:val="24"/>
          <w:szCs w:val="24"/>
        </w:rPr>
      </w:pPr>
    </w:p>
    <w:p w:rsidR="00C10A0C" w:rsidRPr="00B73C2D" w:rsidRDefault="004E19CA" w:rsidP="00905A25">
      <w:pPr>
        <w:jc w:val="both"/>
        <w:rPr>
          <w:b/>
          <w:bCs/>
          <w:sz w:val="20"/>
          <w:szCs w:val="20"/>
        </w:rPr>
      </w:pPr>
      <w:r w:rsidRPr="00B73C2D">
        <w:rPr>
          <w:b/>
          <w:bCs/>
          <w:sz w:val="20"/>
          <w:szCs w:val="20"/>
        </w:rPr>
        <w:t xml:space="preserve">Erklärung nach § 4 Abs. 1 des rheinland-pfälzischen Landesgesetzes zur Gewährleistung von Tariftreue und Mindestentgelt bei öffentlichen Auftragsvergaben (Landestariftreuegesetz – LTTG), zuletzt geändert durch Gesetz vom 26. November 2019 (GVBl. 334) </w:t>
      </w:r>
    </w:p>
    <w:p w:rsidR="004E19CA" w:rsidRPr="00B73C2D" w:rsidRDefault="004E19CA" w:rsidP="00905A25">
      <w:pPr>
        <w:jc w:val="both"/>
        <w:rPr>
          <w:b/>
          <w:bCs/>
          <w:sz w:val="20"/>
          <w:szCs w:val="20"/>
        </w:rPr>
      </w:pPr>
    </w:p>
    <w:p w:rsidR="004E19CA" w:rsidRPr="00A13D6C" w:rsidRDefault="004E19CA" w:rsidP="00905A25">
      <w:pPr>
        <w:jc w:val="both"/>
        <w:rPr>
          <w:bCs/>
          <w:sz w:val="18"/>
          <w:szCs w:val="18"/>
        </w:rPr>
      </w:pPr>
      <w:r w:rsidRPr="00A13D6C">
        <w:rPr>
          <w:bCs/>
          <w:sz w:val="18"/>
          <w:szCs w:val="18"/>
        </w:rPr>
        <w:t xml:space="preserve">Ich/Wir haben alle Bestimmungen des rheinland-pfälzischen Landesgesetzes zur Gewährleistung von Tariftreue und Mindestentgelt bei öffentlichen Auftragsvergaben (Landestariftreuegesetz – LTTG) in seiner jeweils geltenden Fassung zur Kenntnis genommen. </w:t>
      </w:r>
    </w:p>
    <w:p w:rsidR="004E19CA" w:rsidRPr="00A13D6C" w:rsidRDefault="004E19CA" w:rsidP="00905A25">
      <w:pPr>
        <w:jc w:val="both"/>
        <w:rPr>
          <w:b/>
          <w:bCs/>
          <w:sz w:val="18"/>
          <w:szCs w:val="18"/>
        </w:rPr>
      </w:pPr>
    </w:p>
    <w:p w:rsidR="004E19CA" w:rsidRPr="00A13D6C" w:rsidRDefault="004E19CA" w:rsidP="00905A25">
      <w:pPr>
        <w:pStyle w:val="Default"/>
        <w:jc w:val="both"/>
        <w:rPr>
          <w:bCs/>
          <w:sz w:val="18"/>
          <w:szCs w:val="18"/>
        </w:rPr>
      </w:pPr>
      <w:r w:rsidRPr="00A13D6C">
        <w:rPr>
          <w:b/>
          <w:sz w:val="18"/>
          <w:szCs w:val="18"/>
        </w:rPr>
        <w:t>Ich/Wir</w:t>
      </w:r>
      <w:r w:rsidRPr="00A13D6C">
        <w:rPr>
          <w:sz w:val="18"/>
          <w:szCs w:val="18"/>
        </w:rPr>
        <w:t xml:space="preserve"> </w:t>
      </w:r>
      <w:r w:rsidRPr="00A13D6C">
        <w:rPr>
          <w:bCs/>
          <w:sz w:val="18"/>
          <w:szCs w:val="18"/>
        </w:rPr>
        <w:t>erklären hier folgendes:</w:t>
      </w:r>
    </w:p>
    <w:p w:rsidR="004E19CA" w:rsidRPr="00A13D6C" w:rsidRDefault="004E19CA" w:rsidP="00905A25">
      <w:pPr>
        <w:pStyle w:val="Default"/>
        <w:jc w:val="both"/>
        <w:rPr>
          <w:bCs/>
          <w:sz w:val="18"/>
          <w:szCs w:val="18"/>
        </w:rPr>
      </w:pPr>
    </w:p>
    <w:p w:rsidR="004E19CA" w:rsidRPr="00A13D6C" w:rsidRDefault="004E19CA" w:rsidP="00905A25">
      <w:pPr>
        <w:pStyle w:val="Default"/>
        <w:jc w:val="both"/>
        <w:rPr>
          <w:bCs/>
          <w:sz w:val="18"/>
          <w:szCs w:val="18"/>
        </w:rPr>
      </w:pPr>
      <w:r w:rsidRPr="00A13D6C">
        <w:rPr>
          <w:bCs/>
          <w:sz w:val="18"/>
          <w:szCs w:val="18"/>
        </w:rPr>
        <w:t>Die Beschäftigten meines/unseres Unternehmens werden vollständig/teilweise vom Arbeitnehmer-Entsendegesetz (AentG) erfasst.</w:t>
      </w:r>
    </w:p>
    <w:p w:rsidR="004E19CA" w:rsidRPr="00A13D6C" w:rsidRDefault="004E19CA" w:rsidP="00905A25">
      <w:pPr>
        <w:pStyle w:val="Default"/>
        <w:jc w:val="both"/>
        <w:rPr>
          <w:bCs/>
          <w:sz w:val="18"/>
          <w:szCs w:val="18"/>
        </w:rPr>
      </w:pPr>
    </w:p>
    <w:p w:rsidR="004E19CA" w:rsidRPr="00A13D6C" w:rsidRDefault="004E19CA" w:rsidP="00905A25">
      <w:pPr>
        <w:pStyle w:val="Default"/>
        <w:jc w:val="both"/>
        <w:rPr>
          <w:bCs/>
          <w:sz w:val="18"/>
          <w:szCs w:val="18"/>
        </w:rPr>
      </w:pPr>
      <w:r w:rsidRPr="00A13D6C">
        <w:rPr>
          <w:bCs/>
          <w:sz w:val="18"/>
          <w:szCs w:val="18"/>
        </w:rPr>
        <w:t xml:space="preserve">Ich/Wir </w:t>
      </w:r>
      <w:r w:rsidRPr="00A13D6C">
        <w:rPr>
          <w:b/>
          <w:bCs/>
          <w:sz w:val="18"/>
          <w:szCs w:val="18"/>
        </w:rPr>
        <w:t>verpflichten</w:t>
      </w:r>
      <w:r w:rsidRPr="00A13D6C">
        <w:rPr>
          <w:bCs/>
          <w:sz w:val="18"/>
          <w:szCs w:val="18"/>
        </w:rPr>
        <w:t xml:space="preserve"> mich/uns:</w:t>
      </w:r>
    </w:p>
    <w:p w:rsidR="004E19CA" w:rsidRPr="00A13D6C" w:rsidRDefault="004E19CA" w:rsidP="00905A25">
      <w:pPr>
        <w:pStyle w:val="Default"/>
        <w:jc w:val="both"/>
        <w:rPr>
          <w:sz w:val="18"/>
          <w:szCs w:val="18"/>
        </w:rPr>
      </w:pPr>
    </w:p>
    <w:p w:rsidR="004E19CA" w:rsidRPr="00A13D6C" w:rsidRDefault="004E19CA" w:rsidP="00905A25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A13D6C">
        <w:rPr>
          <w:sz w:val="18"/>
          <w:szCs w:val="18"/>
        </w:rPr>
        <w:t>meinen/unseren Beschäftigten bei der Ausführung der Leistung ein Entgelt zu zahlen, das in Höhe und Modalitäten mindestens den Vorgaben desjenigen Tarifvertrages entspricht, an den ich/wir/mein/unser Unternehmen aufgrund des Arbeitnehmer-Entsendegesetzes gebunden ist – Tariftreueerklärung gemäß § 4 Abs. 1</w:t>
      </w:r>
      <w:r w:rsidR="00905A25">
        <w:rPr>
          <w:sz w:val="18"/>
          <w:szCs w:val="18"/>
        </w:rPr>
        <w:t xml:space="preserve"> </w:t>
      </w:r>
      <w:r w:rsidRPr="00A13D6C">
        <w:rPr>
          <w:sz w:val="18"/>
          <w:szCs w:val="18"/>
        </w:rPr>
        <w:t>LTTG –;</w:t>
      </w:r>
    </w:p>
    <w:p w:rsidR="004E19CA" w:rsidRPr="00A13D6C" w:rsidRDefault="004E19CA" w:rsidP="00905A25">
      <w:pPr>
        <w:pStyle w:val="Default"/>
        <w:jc w:val="both"/>
        <w:rPr>
          <w:sz w:val="18"/>
          <w:szCs w:val="18"/>
        </w:rPr>
      </w:pPr>
    </w:p>
    <w:p w:rsidR="004E19CA" w:rsidRPr="00A13D6C" w:rsidRDefault="004E19CA" w:rsidP="00905A25">
      <w:pPr>
        <w:pStyle w:val="Default"/>
        <w:numPr>
          <w:ilvl w:val="0"/>
          <w:numId w:val="2"/>
        </w:numPr>
        <w:spacing w:after="242"/>
        <w:jc w:val="both"/>
        <w:rPr>
          <w:sz w:val="18"/>
          <w:szCs w:val="18"/>
        </w:rPr>
      </w:pPr>
      <w:r w:rsidRPr="00A13D6C">
        <w:rPr>
          <w:sz w:val="18"/>
          <w:szCs w:val="18"/>
        </w:rPr>
        <w:t xml:space="preserve">meinen/unseren Beschäftigten, die nicht dem Arbeitnehmer-Entsendegesetz unter-fallen oder auf die der Tarifvertrag nach dem Arbeitnehmer-Entsendegesetz keine Anwendung findet (vgl. z. B. § 2 Abs. 4 Zehnte Verordnung über zwingende Arbeitsbedingungen im Baugewerbe), bei der Ausführung der Leistung gemäß § 4 Abs. 2 LTTG mindestens den jeweils geltenden Mindestlohn nach dem Mindestlohngesetz und der gemäß § 1 Abs. 2 Satz 2 MiLoG erlassenen Rechtsverordnung (ab 1.1.2019: 9,19 €; ab 1.1.2020: 9,35 €; ab 1.1.2021: 9,50 €; ab 1.7.2021: 9,60 €; ab 1.1.2022: 9,82 €; ab 1.7.2022: 10,45 € brutto je Zeitstunde) zu zahlen – Mindestentgelterklärung gemäß § 4 Abs. 2 LTTG –. </w:t>
      </w:r>
    </w:p>
    <w:p w:rsidR="004E19CA" w:rsidRPr="00A13D6C" w:rsidRDefault="004E19CA" w:rsidP="00905A25">
      <w:pPr>
        <w:pStyle w:val="Default"/>
        <w:spacing w:after="242"/>
        <w:ind w:left="720"/>
        <w:jc w:val="both"/>
        <w:rPr>
          <w:sz w:val="18"/>
          <w:szCs w:val="18"/>
        </w:rPr>
      </w:pPr>
      <w:r w:rsidRPr="00A13D6C">
        <w:rPr>
          <w:sz w:val="18"/>
          <w:szCs w:val="18"/>
        </w:rPr>
        <w:t xml:space="preserve">Dies gilt nicht für eine Leistungserbringung durch Auszubildende und nicht, wenn ein Bieter/Bewerber mit Sitz in einem anderen EU-Mitgliedsstaat beabsichtigt, einen öffentlichen Auftrag ausschließlich durch die Inanspruchnahme dort beschäftigter Arbeitnehmerinnen und Arbeitnehmern auszuführen; </w:t>
      </w:r>
    </w:p>
    <w:p w:rsidR="004E19CA" w:rsidRPr="00A13D6C" w:rsidRDefault="004E19CA" w:rsidP="00905A25">
      <w:pPr>
        <w:pStyle w:val="Default"/>
        <w:numPr>
          <w:ilvl w:val="0"/>
          <w:numId w:val="2"/>
        </w:numPr>
        <w:spacing w:after="242"/>
        <w:jc w:val="both"/>
        <w:rPr>
          <w:sz w:val="18"/>
          <w:szCs w:val="18"/>
        </w:rPr>
      </w:pPr>
      <w:r w:rsidRPr="00A13D6C">
        <w:rPr>
          <w:sz w:val="18"/>
          <w:szCs w:val="18"/>
        </w:rPr>
        <w:t xml:space="preserve">Nachunternehmen sorgfältig auszuwählen und insbesondere deren Angebote daraufhin zu überprüfen, ob sie auf der Basis des zu zahlenden Mindestentgelts kalkuliert sein können; </w:t>
      </w:r>
    </w:p>
    <w:p w:rsidR="00A12FA8" w:rsidRPr="00A13D6C" w:rsidRDefault="004E19CA" w:rsidP="00905A25">
      <w:pPr>
        <w:pStyle w:val="Default"/>
        <w:numPr>
          <w:ilvl w:val="0"/>
          <w:numId w:val="2"/>
        </w:numPr>
        <w:spacing w:after="242"/>
        <w:ind w:right="425"/>
        <w:jc w:val="both"/>
        <w:rPr>
          <w:sz w:val="18"/>
          <w:szCs w:val="18"/>
        </w:rPr>
      </w:pPr>
      <w:r w:rsidRPr="00A13D6C">
        <w:rPr>
          <w:sz w:val="18"/>
          <w:szCs w:val="18"/>
        </w:rPr>
        <w:t xml:space="preserve">im Falle der Auftragsausführung durch Nachunternehmer, deren Nachunternehmen, Beschäftigte eines Verleihers sowie Beschäftigte des Verleihers des beauftragten Nachunternehmens die Verpflichtungen nach § 4 LTTG sicherzustellen und dem öffentlichen Auftraggeber Mindestentgelt- und Tariftreuerklärungen sämtlicher Nachunternehmer und Verleiher vorzulegen. </w:t>
      </w:r>
    </w:p>
    <w:p w:rsidR="004E19CA" w:rsidRPr="00A13D6C" w:rsidRDefault="004E19CA" w:rsidP="00905A25">
      <w:pPr>
        <w:pStyle w:val="Default"/>
        <w:spacing w:after="242"/>
        <w:ind w:left="720"/>
        <w:jc w:val="both"/>
        <w:rPr>
          <w:sz w:val="18"/>
          <w:szCs w:val="18"/>
        </w:rPr>
      </w:pPr>
      <w:r w:rsidRPr="00A13D6C">
        <w:rPr>
          <w:sz w:val="18"/>
          <w:szCs w:val="18"/>
        </w:rPr>
        <w:t xml:space="preserve">Dies gilt nicht, falls ein Bieter/Bewerber beabsichtigt, einen öffentlichen Auftrag ausschließlich durch die Inanspruchnahme von Arbeitnehmerinnen und Arbeitnehmern auszuführen, die bei einem Nachunternehmen mit Sitz in einem anderen EU-Mitgliedstaat beschäftigt sind; </w:t>
      </w:r>
    </w:p>
    <w:p w:rsidR="004E19CA" w:rsidRDefault="004E19CA" w:rsidP="00905A25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A13D6C">
        <w:rPr>
          <w:sz w:val="18"/>
          <w:szCs w:val="18"/>
        </w:rPr>
        <w:t xml:space="preserve">vollständige und prüffähige Unterlagen über die eingesetzten Beschäftigten bereitzuhalten, diese dem Auftraggeber auf dessen Verlangen hin vorzulegen und die Beschäftigten auf die Möglichkeit von Kontrollen </w:t>
      </w:r>
      <w:r w:rsidR="00A12FA8" w:rsidRPr="00A13D6C">
        <w:rPr>
          <w:sz w:val="18"/>
          <w:szCs w:val="18"/>
        </w:rPr>
        <w:t>durch den Auftraggeber hinzuwei</w:t>
      </w:r>
      <w:r w:rsidRPr="00A13D6C">
        <w:rPr>
          <w:sz w:val="18"/>
          <w:szCs w:val="18"/>
        </w:rPr>
        <w:t>sen</w:t>
      </w:r>
      <w:r w:rsidRPr="00B73C2D">
        <w:rPr>
          <w:sz w:val="20"/>
          <w:szCs w:val="20"/>
        </w:rPr>
        <w:t xml:space="preserve">. </w:t>
      </w:r>
    </w:p>
    <w:p w:rsidR="00A13D6C" w:rsidRDefault="00A13D6C" w:rsidP="00905A25">
      <w:pPr>
        <w:pStyle w:val="Default"/>
        <w:jc w:val="both"/>
        <w:rPr>
          <w:sz w:val="20"/>
          <w:szCs w:val="20"/>
        </w:rPr>
      </w:pPr>
    </w:p>
    <w:p w:rsidR="00A13D6C" w:rsidRDefault="00A13D6C" w:rsidP="00A13D6C">
      <w:pPr>
        <w:pStyle w:val="Default"/>
        <w:rPr>
          <w:sz w:val="20"/>
          <w:szCs w:val="20"/>
        </w:rPr>
      </w:pPr>
    </w:p>
    <w:p w:rsidR="006124F6" w:rsidRDefault="006124F6" w:rsidP="00A13D6C">
      <w:pPr>
        <w:pStyle w:val="Default"/>
        <w:rPr>
          <w:sz w:val="20"/>
          <w:szCs w:val="20"/>
        </w:rPr>
      </w:pPr>
    </w:p>
    <w:p w:rsidR="000D6790" w:rsidRPr="00B73C2D" w:rsidRDefault="000D6790" w:rsidP="00A13D6C">
      <w:pPr>
        <w:pStyle w:val="Default"/>
        <w:rPr>
          <w:sz w:val="20"/>
          <w:szCs w:val="20"/>
        </w:rPr>
      </w:pPr>
    </w:p>
    <w:p w:rsidR="00A13D6C" w:rsidRPr="00A13D6C" w:rsidRDefault="00A13D6C" w:rsidP="00A13D6C">
      <w:pPr>
        <w:ind w:left="360"/>
        <w:rPr>
          <w:rFonts w:cs="Arial"/>
        </w:rPr>
      </w:pPr>
      <w:r w:rsidRPr="00A13D6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D6C">
        <w:rPr>
          <w:rFonts w:cs="Arial"/>
        </w:rPr>
        <w:instrText xml:space="preserve"> FORMTEXT </w:instrText>
      </w:r>
      <w:r w:rsidRPr="00A13D6C">
        <w:rPr>
          <w:rFonts w:cs="Arial"/>
        </w:rPr>
      </w:r>
      <w:r w:rsidRPr="00A13D6C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3D6C">
        <w:rPr>
          <w:rFonts w:cs="Arial"/>
        </w:rPr>
        <w:fldChar w:fldCharType="end"/>
      </w:r>
    </w:p>
    <w:p w:rsidR="00A13D6C" w:rsidRPr="00A13D6C" w:rsidRDefault="00A13D6C" w:rsidP="00A13D6C">
      <w:pPr>
        <w:ind w:left="360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4E19CA" w:rsidRPr="000D6790" w:rsidRDefault="00A13D6C" w:rsidP="00A13D6C">
      <w:pPr>
        <w:ind w:left="360"/>
        <w:rPr>
          <w:rFonts w:cs="Arial"/>
          <w:sz w:val="18"/>
          <w:szCs w:val="18"/>
        </w:rPr>
      </w:pPr>
      <w:r w:rsidRPr="000D6790">
        <w:rPr>
          <w:rFonts w:cs="Arial"/>
          <w:sz w:val="18"/>
          <w:szCs w:val="18"/>
        </w:rPr>
        <w:t>(Ort, Datum, Firma, Name des Erklärenden gem. § 126b BGB)</w:t>
      </w:r>
    </w:p>
    <w:p w:rsidR="00A13D6C" w:rsidRDefault="00F9437D" w:rsidP="00F9437D">
      <w:pPr>
        <w:tabs>
          <w:tab w:val="left" w:pos="7989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</w:p>
    <w:p w:rsidR="00F9437D" w:rsidRDefault="00F9437D" w:rsidP="00F9437D">
      <w:pPr>
        <w:tabs>
          <w:tab w:val="left" w:pos="7989"/>
        </w:tabs>
        <w:ind w:left="360"/>
        <w:rPr>
          <w:rFonts w:cs="Arial"/>
          <w:sz w:val="20"/>
          <w:szCs w:val="20"/>
        </w:rPr>
      </w:pPr>
    </w:p>
    <w:p w:rsidR="00A13D6C" w:rsidRDefault="00A13D6C" w:rsidP="00A13D6C">
      <w:pPr>
        <w:ind w:left="360"/>
        <w:rPr>
          <w:rFonts w:cs="Arial"/>
          <w:sz w:val="20"/>
          <w:szCs w:val="20"/>
        </w:rPr>
      </w:pPr>
    </w:p>
    <w:p w:rsidR="00A13D6C" w:rsidRPr="00B73C2D" w:rsidRDefault="00A13D6C" w:rsidP="00905A25">
      <w:pPr>
        <w:jc w:val="both"/>
        <w:rPr>
          <w:b/>
          <w:bCs/>
          <w:sz w:val="20"/>
          <w:szCs w:val="20"/>
        </w:rPr>
      </w:pPr>
      <w:r w:rsidRPr="00B73C2D">
        <w:rPr>
          <w:b/>
          <w:bCs/>
          <w:sz w:val="20"/>
          <w:szCs w:val="20"/>
        </w:rPr>
        <w:t xml:space="preserve">Erklärung nach § 4 Abs. </w:t>
      </w:r>
      <w:r>
        <w:rPr>
          <w:b/>
          <w:bCs/>
          <w:sz w:val="20"/>
          <w:szCs w:val="20"/>
        </w:rPr>
        <w:t>2</w:t>
      </w:r>
      <w:r w:rsidRPr="00B73C2D">
        <w:rPr>
          <w:b/>
          <w:bCs/>
          <w:sz w:val="20"/>
          <w:szCs w:val="20"/>
        </w:rPr>
        <w:t xml:space="preserve"> des rheinland-pfälzischen Landesgesetzes zur Gewährleistung von Tariftreue und Mindestentgelt bei öffentlichen Auftragsvergaben (Landestariftreuegesetz – LTTG), zuletzt geändert durch Gesetz vom 26. November 2019 (GVBl. 334) </w:t>
      </w:r>
    </w:p>
    <w:p w:rsidR="00A13D6C" w:rsidRPr="00B73C2D" w:rsidRDefault="00A13D6C" w:rsidP="00905A25">
      <w:pPr>
        <w:jc w:val="both"/>
        <w:rPr>
          <w:b/>
          <w:bCs/>
          <w:sz w:val="20"/>
          <w:szCs w:val="20"/>
        </w:rPr>
      </w:pPr>
    </w:p>
    <w:p w:rsidR="00A13D6C" w:rsidRPr="00A13D6C" w:rsidRDefault="00A13D6C" w:rsidP="00905A25">
      <w:pPr>
        <w:jc w:val="both"/>
        <w:rPr>
          <w:bCs/>
          <w:sz w:val="18"/>
          <w:szCs w:val="18"/>
        </w:rPr>
      </w:pPr>
      <w:r w:rsidRPr="00A13D6C">
        <w:rPr>
          <w:bCs/>
          <w:sz w:val="18"/>
          <w:szCs w:val="18"/>
        </w:rPr>
        <w:t xml:space="preserve">Ich/Wir haben alle Bestimmungen des rheinland-pfälzischen Landesgesetzes zur Gewährleistung von Tariftreue und Mindestentgelt bei öffentlichen Auftragsvergaben (Landestariftreuegesetz – LTTG) in seiner jeweils geltenden Fassung zur Kenntnis genommen. </w:t>
      </w:r>
    </w:p>
    <w:p w:rsidR="00A13D6C" w:rsidRPr="00A13D6C" w:rsidRDefault="00A13D6C" w:rsidP="00905A25">
      <w:pPr>
        <w:jc w:val="both"/>
        <w:rPr>
          <w:b/>
          <w:bCs/>
          <w:sz w:val="18"/>
          <w:szCs w:val="18"/>
        </w:rPr>
      </w:pPr>
    </w:p>
    <w:p w:rsidR="00A13D6C" w:rsidRPr="00A13D6C" w:rsidRDefault="00A13D6C" w:rsidP="00905A25">
      <w:pPr>
        <w:pStyle w:val="Default"/>
        <w:jc w:val="both"/>
        <w:rPr>
          <w:bCs/>
          <w:sz w:val="18"/>
          <w:szCs w:val="18"/>
        </w:rPr>
      </w:pPr>
    </w:p>
    <w:p w:rsidR="00A13D6C" w:rsidRPr="00A13D6C" w:rsidRDefault="00A13D6C" w:rsidP="00905A25">
      <w:pPr>
        <w:pStyle w:val="Default"/>
        <w:jc w:val="both"/>
        <w:rPr>
          <w:bCs/>
          <w:sz w:val="18"/>
          <w:szCs w:val="18"/>
        </w:rPr>
      </w:pPr>
      <w:r w:rsidRPr="00A13D6C">
        <w:rPr>
          <w:bCs/>
          <w:sz w:val="18"/>
          <w:szCs w:val="18"/>
        </w:rPr>
        <w:t xml:space="preserve">Ich/Wir </w:t>
      </w:r>
      <w:r w:rsidRPr="00A13D6C">
        <w:rPr>
          <w:b/>
          <w:bCs/>
          <w:sz w:val="18"/>
          <w:szCs w:val="18"/>
        </w:rPr>
        <w:t>verpflichten</w:t>
      </w:r>
      <w:r w:rsidRPr="00A13D6C">
        <w:rPr>
          <w:bCs/>
          <w:sz w:val="18"/>
          <w:szCs w:val="18"/>
        </w:rPr>
        <w:t xml:space="preserve"> mich/uns:</w:t>
      </w:r>
    </w:p>
    <w:p w:rsidR="000D6790" w:rsidRPr="000D6790" w:rsidRDefault="000D6790" w:rsidP="00905A25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0D6790" w:rsidRDefault="000D6790" w:rsidP="00905A25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0D6790">
        <w:rPr>
          <w:rFonts w:cs="Arial"/>
          <w:color w:val="000000"/>
          <w:sz w:val="18"/>
          <w:szCs w:val="18"/>
        </w:rPr>
        <w:t xml:space="preserve">meinen/unseren Beschäftigten, die nicht dem AEntG unterfallen oder auf die der Tarifvertrag nach dem AEntG keine Anwendung findet, bei der Ausführung der Leistung gemäß § 4 Abs. 2 LTTG mindestens den jeweils geltenden Mindestlohn nach dem Mindestlohngesetz und der gemäß § 1 Abs. 2 Satz 2 MiLoG erlassenen Rechtsverordnung (ab 1.1.2019: 9,19 €; ab 1.1.2020: 9,35 €; ab 1.1.2021: 9,50 €; ab 1.7.2021: 9,60 €; ab 1.1.2022: 9,82 €; ab 1.7.2022: 10,45 € brutto je Zeitstunde) zu zahlen. </w:t>
      </w:r>
    </w:p>
    <w:p w:rsidR="000D6790" w:rsidRDefault="000D6790" w:rsidP="00905A25">
      <w:pPr>
        <w:pStyle w:val="Listenabsatz"/>
        <w:autoSpaceDE w:val="0"/>
        <w:autoSpaceDN w:val="0"/>
        <w:adjustRightInd w:val="0"/>
        <w:ind w:left="1065"/>
        <w:jc w:val="both"/>
        <w:rPr>
          <w:rFonts w:cs="Arial"/>
          <w:color w:val="000000"/>
          <w:sz w:val="18"/>
          <w:szCs w:val="18"/>
        </w:rPr>
      </w:pPr>
    </w:p>
    <w:p w:rsidR="000D6790" w:rsidRDefault="000D6790" w:rsidP="00905A25">
      <w:pPr>
        <w:pStyle w:val="Listenabsatz"/>
        <w:autoSpaceDE w:val="0"/>
        <w:autoSpaceDN w:val="0"/>
        <w:adjustRightInd w:val="0"/>
        <w:ind w:left="1065"/>
        <w:jc w:val="both"/>
        <w:rPr>
          <w:rFonts w:cs="Arial"/>
          <w:color w:val="000000"/>
          <w:sz w:val="18"/>
          <w:szCs w:val="18"/>
        </w:rPr>
      </w:pPr>
      <w:r w:rsidRPr="000D6790">
        <w:rPr>
          <w:rFonts w:cs="Arial"/>
          <w:color w:val="000000"/>
          <w:sz w:val="18"/>
          <w:szCs w:val="18"/>
        </w:rPr>
        <w:t>Dies gilt nicht für eine Leistungserbringung durch Auszubildende und nicht, wenn ein Bieter/Bewerber mit Sitz in einem anderen EU-</w:t>
      </w:r>
      <w:r>
        <w:rPr>
          <w:rFonts w:cs="Arial"/>
          <w:color w:val="000000"/>
          <w:sz w:val="18"/>
          <w:szCs w:val="18"/>
        </w:rPr>
        <w:t>Mitgliedsstaat beabsichtigt, ei</w:t>
      </w:r>
      <w:r w:rsidRPr="000D6790">
        <w:rPr>
          <w:rFonts w:cs="Arial"/>
          <w:color w:val="000000"/>
          <w:sz w:val="18"/>
          <w:szCs w:val="18"/>
        </w:rPr>
        <w:t>nen öffentlichen Auftrag ausschließlich durch d</w:t>
      </w:r>
      <w:r>
        <w:rPr>
          <w:rFonts w:cs="Arial"/>
          <w:color w:val="000000"/>
          <w:sz w:val="18"/>
          <w:szCs w:val="18"/>
        </w:rPr>
        <w:t>ie Inanspruchnahme dort beschäf</w:t>
      </w:r>
      <w:r w:rsidRPr="000D6790">
        <w:rPr>
          <w:rFonts w:cs="Arial"/>
          <w:color w:val="000000"/>
          <w:sz w:val="18"/>
          <w:szCs w:val="18"/>
        </w:rPr>
        <w:t xml:space="preserve">tigter Arbeitnehmerinnen und Arbeitnehmern auszuführen; </w:t>
      </w:r>
    </w:p>
    <w:p w:rsidR="000D6790" w:rsidRPr="000D6790" w:rsidRDefault="000D6790" w:rsidP="00905A25">
      <w:pPr>
        <w:pStyle w:val="Listenabsatz"/>
        <w:autoSpaceDE w:val="0"/>
        <w:autoSpaceDN w:val="0"/>
        <w:adjustRightInd w:val="0"/>
        <w:ind w:left="1065"/>
        <w:jc w:val="both"/>
        <w:rPr>
          <w:rFonts w:cs="Arial"/>
          <w:color w:val="000000"/>
          <w:sz w:val="18"/>
          <w:szCs w:val="18"/>
        </w:rPr>
      </w:pPr>
    </w:p>
    <w:p w:rsidR="000D6790" w:rsidRDefault="000D6790" w:rsidP="00905A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2"/>
        <w:jc w:val="both"/>
        <w:rPr>
          <w:rFonts w:cs="Arial"/>
          <w:color w:val="000000"/>
          <w:sz w:val="18"/>
          <w:szCs w:val="18"/>
        </w:rPr>
      </w:pPr>
      <w:r w:rsidRPr="000D6790">
        <w:rPr>
          <w:rFonts w:cs="Arial"/>
          <w:color w:val="000000"/>
          <w:sz w:val="18"/>
          <w:szCs w:val="18"/>
        </w:rPr>
        <w:t xml:space="preserve">Nachunternehmen sorgfältig auszuwählen und </w:t>
      </w:r>
      <w:r>
        <w:rPr>
          <w:rFonts w:cs="Arial"/>
          <w:color w:val="000000"/>
          <w:sz w:val="18"/>
          <w:szCs w:val="18"/>
        </w:rPr>
        <w:t>insbesondere deren Angebote dar</w:t>
      </w:r>
      <w:r w:rsidRPr="000D6790">
        <w:rPr>
          <w:rFonts w:cs="Arial"/>
          <w:color w:val="000000"/>
          <w:sz w:val="18"/>
          <w:szCs w:val="18"/>
        </w:rPr>
        <w:t>aufhin zu überprüfen, ob sie auf der Basis des z</w:t>
      </w:r>
      <w:r>
        <w:rPr>
          <w:rFonts w:cs="Arial"/>
          <w:color w:val="000000"/>
          <w:sz w:val="18"/>
          <w:szCs w:val="18"/>
        </w:rPr>
        <w:t>u zahlenden Mindestentgelts kal</w:t>
      </w:r>
      <w:r w:rsidRPr="000D6790">
        <w:rPr>
          <w:rFonts w:cs="Arial"/>
          <w:color w:val="000000"/>
          <w:sz w:val="18"/>
          <w:szCs w:val="18"/>
        </w:rPr>
        <w:t xml:space="preserve">kuliert sein können; </w:t>
      </w:r>
    </w:p>
    <w:p w:rsidR="000D6790" w:rsidRPr="000D6790" w:rsidRDefault="000D6790" w:rsidP="00905A25">
      <w:pPr>
        <w:pStyle w:val="Listenabsatz"/>
        <w:autoSpaceDE w:val="0"/>
        <w:autoSpaceDN w:val="0"/>
        <w:adjustRightInd w:val="0"/>
        <w:spacing w:after="242"/>
        <w:ind w:left="1065"/>
        <w:jc w:val="both"/>
        <w:rPr>
          <w:rFonts w:cs="Arial"/>
          <w:color w:val="000000"/>
          <w:sz w:val="18"/>
          <w:szCs w:val="18"/>
        </w:rPr>
      </w:pPr>
    </w:p>
    <w:p w:rsidR="000D6790" w:rsidRDefault="000D6790" w:rsidP="00905A2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2"/>
        <w:jc w:val="both"/>
        <w:rPr>
          <w:rFonts w:cs="Arial"/>
          <w:color w:val="000000"/>
          <w:sz w:val="18"/>
          <w:szCs w:val="18"/>
        </w:rPr>
      </w:pPr>
      <w:r w:rsidRPr="000D6790">
        <w:rPr>
          <w:rFonts w:cs="Arial"/>
          <w:color w:val="000000"/>
          <w:sz w:val="18"/>
          <w:szCs w:val="18"/>
        </w:rPr>
        <w:t>im Falle der Auftragsausführung durch Nachunternehmer, deren Nachunternehmen, Beschäftigte eines Verleihers sowie Beschä</w:t>
      </w:r>
      <w:r>
        <w:rPr>
          <w:rFonts w:cs="Arial"/>
          <w:color w:val="000000"/>
          <w:sz w:val="18"/>
          <w:szCs w:val="18"/>
        </w:rPr>
        <w:t>ftigte des Verleihers des beauf</w:t>
      </w:r>
      <w:r w:rsidRPr="000D6790">
        <w:rPr>
          <w:rFonts w:cs="Arial"/>
          <w:color w:val="000000"/>
          <w:sz w:val="18"/>
          <w:szCs w:val="18"/>
        </w:rPr>
        <w:t xml:space="preserve">tragten Nachunternehmens die Verpflichtungen nach § 4 LTTG sicherzustellen und dem öffentlichen Auftraggeber Mindestentgelt- und Tariftreuerklärungen sämtlicher Nachunternehmer und Verleiher vorzulegen. Dies gilt nicht, falls ein Bieter/Bewerber beabsichtigt, einen öffentlichen Auftrag ausschließlich durch die Inanspruchnahme von </w:t>
      </w:r>
      <w:r>
        <w:rPr>
          <w:rFonts w:cs="Arial"/>
          <w:color w:val="000000"/>
          <w:sz w:val="18"/>
          <w:szCs w:val="18"/>
        </w:rPr>
        <w:t>Arbeitnehmerinnen und Arbeitneh</w:t>
      </w:r>
      <w:r w:rsidRPr="000D6790">
        <w:rPr>
          <w:rFonts w:cs="Arial"/>
          <w:color w:val="000000"/>
          <w:sz w:val="18"/>
          <w:szCs w:val="18"/>
        </w:rPr>
        <w:t xml:space="preserve">mern auszuführen, die bei einem Nachunternehmen mit Sitz in einem anderen EU-Mitgliedstaat beschäftigt sind; </w:t>
      </w:r>
    </w:p>
    <w:p w:rsidR="000D6790" w:rsidRPr="000D6790" w:rsidRDefault="000D6790" w:rsidP="00905A25">
      <w:pPr>
        <w:pStyle w:val="Listenabsatz"/>
        <w:autoSpaceDE w:val="0"/>
        <w:autoSpaceDN w:val="0"/>
        <w:adjustRightInd w:val="0"/>
        <w:spacing w:after="242"/>
        <w:ind w:left="1065"/>
        <w:jc w:val="both"/>
        <w:rPr>
          <w:rFonts w:cs="Arial"/>
          <w:color w:val="000000"/>
          <w:sz w:val="18"/>
          <w:szCs w:val="18"/>
        </w:rPr>
      </w:pPr>
    </w:p>
    <w:p w:rsidR="000D6790" w:rsidRPr="000D6790" w:rsidRDefault="000D6790" w:rsidP="00905A25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0D6790">
        <w:rPr>
          <w:rFonts w:cs="Arial"/>
          <w:color w:val="000000"/>
          <w:sz w:val="18"/>
          <w:szCs w:val="18"/>
        </w:rPr>
        <w:t xml:space="preserve">vollständige und prüffähige Unterlagen über die eingesetzten Beschäftigten bereitzuhalten, diese dem Auftraggeber auf dessen Verlangen hin vorzulegen und die Beschäftigten auf die Möglichkeit von Kontrollen durch den Auftraggeber hinzuweisen. </w:t>
      </w:r>
    </w:p>
    <w:p w:rsidR="00A13D6C" w:rsidRDefault="00A13D6C" w:rsidP="00905A25">
      <w:pPr>
        <w:jc w:val="both"/>
        <w:rPr>
          <w:sz w:val="18"/>
          <w:szCs w:val="18"/>
        </w:rPr>
      </w:pPr>
    </w:p>
    <w:p w:rsidR="000D6790" w:rsidRDefault="000D6790" w:rsidP="00905A25">
      <w:pPr>
        <w:jc w:val="both"/>
        <w:rPr>
          <w:sz w:val="18"/>
          <w:szCs w:val="18"/>
        </w:rPr>
      </w:pPr>
    </w:p>
    <w:p w:rsidR="006124F6" w:rsidRDefault="006124F6" w:rsidP="000D6790">
      <w:pPr>
        <w:rPr>
          <w:sz w:val="18"/>
          <w:szCs w:val="18"/>
        </w:rPr>
      </w:pPr>
    </w:p>
    <w:p w:rsidR="006124F6" w:rsidRDefault="006124F6" w:rsidP="000D6790">
      <w:pPr>
        <w:rPr>
          <w:sz w:val="18"/>
          <w:szCs w:val="18"/>
        </w:rPr>
      </w:pPr>
    </w:p>
    <w:p w:rsidR="000D6790" w:rsidRDefault="000D6790" w:rsidP="000D6790">
      <w:pPr>
        <w:rPr>
          <w:sz w:val="18"/>
          <w:szCs w:val="18"/>
        </w:rPr>
      </w:pPr>
    </w:p>
    <w:p w:rsidR="000D6790" w:rsidRPr="00A13D6C" w:rsidRDefault="000D6790" w:rsidP="000D6790">
      <w:pPr>
        <w:ind w:left="360"/>
        <w:rPr>
          <w:rFonts w:cs="Arial"/>
        </w:rPr>
      </w:pPr>
      <w:r w:rsidRPr="00A13D6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D6C">
        <w:rPr>
          <w:rFonts w:cs="Arial"/>
        </w:rPr>
        <w:instrText xml:space="preserve"> FORMTEXT </w:instrText>
      </w:r>
      <w:r w:rsidRPr="00A13D6C">
        <w:rPr>
          <w:rFonts w:cs="Arial"/>
        </w:rPr>
      </w:r>
      <w:r w:rsidRPr="00A13D6C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3D6C">
        <w:rPr>
          <w:rFonts w:cs="Arial"/>
        </w:rPr>
        <w:fldChar w:fldCharType="end"/>
      </w:r>
    </w:p>
    <w:p w:rsidR="000D6790" w:rsidRPr="00A13D6C" w:rsidRDefault="000D6790" w:rsidP="000D6790">
      <w:pPr>
        <w:ind w:left="360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D6790" w:rsidRPr="000D6790" w:rsidRDefault="000D6790" w:rsidP="000D6790">
      <w:pPr>
        <w:ind w:left="360"/>
        <w:rPr>
          <w:rFonts w:cs="Arial"/>
          <w:sz w:val="18"/>
          <w:szCs w:val="18"/>
        </w:rPr>
      </w:pPr>
      <w:r w:rsidRPr="000D6790">
        <w:rPr>
          <w:rFonts w:cs="Arial"/>
          <w:sz w:val="18"/>
          <w:szCs w:val="18"/>
        </w:rPr>
        <w:t>(Ort, Datum, Firma, Name des Erklärenden gem. § 126b BGB)</w:t>
      </w:r>
    </w:p>
    <w:p w:rsidR="000D6790" w:rsidRPr="000D6790" w:rsidRDefault="000D6790" w:rsidP="000D6790">
      <w:pPr>
        <w:rPr>
          <w:sz w:val="18"/>
          <w:szCs w:val="18"/>
        </w:rPr>
      </w:pPr>
    </w:p>
    <w:sectPr w:rsidR="000D6790" w:rsidRPr="000D6790" w:rsidSect="00B73C2D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52" w:rsidRDefault="00F85C52" w:rsidP="00B73C2D">
      <w:r>
        <w:separator/>
      </w:r>
    </w:p>
  </w:endnote>
  <w:endnote w:type="continuationSeparator" w:id="0">
    <w:p w:rsidR="00F85C52" w:rsidRDefault="00F85C52" w:rsidP="00B7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52" w:rsidRDefault="00F85C52" w:rsidP="00B73C2D">
      <w:r>
        <w:separator/>
      </w:r>
    </w:p>
  </w:footnote>
  <w:footnote w:type="continuationSeparator" w:id="0">
    <w:p w:rsidR="00F85C52" w:rsidRDefault="00F85C52" w:rsidP="00B7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2D" w:rsidRDefault="000D6790" w:rsidP="000D6790">
    <w:pPr>
      <w:pStyle w:val="Kopfzeile"/>
      <w:tabs>
        <w:tab w:val="clear" w:pos="9072"/>
        <w:tab w:val="right" w:pos="9498"/>
      </w:tabs>
    </w:pPr>
    <w:r>
      <w:t xml:space="preserve"> </w:t>
    </w:r>
    <w:r w:rsidR="00B73C2D">
      <w:tab/>
    </w:r>
    <w:r w:rsidR="00B73C2D">
      <w:tab/>
    </w:r>
    <w:r>
      <w:t xml:space="preserve">    </w:t>
    </w:r>
    <w:r w:rsidR="00B73C2D">
      <w:t>218</w:t>
    </w:r>
  </w:p>
  <w:p w:rsidR="00B73C2D" w:rsidRPr="00F9437D" w:rsidRDefault="00B73C2D" w:rsidP="00B73C2D">
    <w:pPr>
      <w:pStyle w:val="UnterKopfzeile"/>
      <w:rPr>
        <w:sz w:val="20"/>
        <w:szCs w:val="20"/>
      </w:rPr>
    </w:pPr>
    <w:r w:rsidRPr="00F9437D">
      <w:rPr>
        <w:sz w:val="20"/>
        <w:szCs w:val="20"/>
      </w:rPr>
      <w:t>Erklärung Tariftreue / Mindestentgelt LTTG Rheinland-Pfalz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AA4"/>
    <w:multiLevelType w:val="hybridMultilevel"/>
    <w:tmpl w:val="52920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39A"/>
    <w:multiLevelType w:val="hybridMultilevel"/>
    <w:tmpl w:val="2A7E8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E15"/>
    <w:multiLevelType w:val="hybridMultilevel"/>
    <w:tmpl w:val="B3961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7106"/>
    <w:multiLevelType w:val="hybridMultilevel"/>
    <w:tmpl w:val="D47C3222"/>
    <w:lvl w:ilvl="0" w:tplc="38F6A9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F/7JTmXwdKbEBGfFuEp7aSWK8zg5GuvpmH1ob/EuM9bplw+pfADrJGJFbD8fhJmwe6L60prR/h+zBVVL/j4+IA==" w:salt="5qtc/xTeCHmiyT8RM/8x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52"/>
    <w:rsid w:val="00014EDA"/>
    <w:rsid w:val="000D6790"/>
    <w:rsid w:val="0028118E"/>
    <w:rsid w:val="004E19CA"/>
    <w:rsid w:val="006124F6"/>
    <w:rsid w:val="00737567"/>
    <w:rsid w:val="00905A25"/>
    <w:rsid w:val="00935646"/>
    <w:rsid w:val="00A12FA8"/>
    <w:rsid w:val="00A13D6C"/>
    <w:rsid w:val="00AF1D56"/>
    <w:rsid w:val="00B73C2D"/>
    <w:rsid w:val="00BD3A5E"/>
    <w:rsid w:val="00C10A0C"/>
    <w:rsid w:val="00D24463"/>
    <w:rsid w:val="00F85C52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27FC-528D-4206-BCD8-F83547E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19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73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C2D"/>
  </w:style>
  <w:style w:type="paragraph" w:styleId="Fuzeile">
    <w:name w:val="footer"/>
    <w:basedOn w:val="Standard"/>
    <w:link w:val="FuzeileZchn"/>
    <w:uiPriority w:val="99"/>
    <w:unhideWhenUsed/>
    <w:rsid w:val="00B73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C2D"/>
  </w:style>
  <w:style w:type="paragraph" w:customStyle="1" w:styleId="UnterKopfzeile">
    <w:name w:val="UnterKopfzeile"/>
    <w:basedOn w:val="Standard"/>
    <w:next w:val="Standard"/>
    <w:rsid w:val="00B73C2D"/>
    <w:pPr>
      <w:spacing w:after="60"/>
      <w:jc w:val="right"/>
    </w:pPr>
    <w:rPr>
      <w:rFonts w:eastAsia="Times New Roman" w:cs="Times New Roman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herxheim.de\user\Home\MarzA\Desktop\AKTUELLE\218%20Landestariftreuegesetz_RL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42FF-C616-445C-A334-AEBCFCA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 Landestariftreuegesetz_RLP.dotx</Template>
  <TotalTime>0</TotalTime>
  <Pages>2</Pages>
  <Words>796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Herxheim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Marz, Andreas</dc:creator>
  <cp:keywords/>
  <dc:description/>
  <cp:lastModifiedBy>Marz, Andreas</cp:lastModifiedBy>
  <cp:revision>1</cp:revision>
  <dcterms:created xsi:type="dcterms:W3CDTF">2022-02-11T08:39:00Z</dcterms:created>
  <dcterms:modified xsi:type="dcterms:W3CDTF">2022-02-11T08:39:00Z</dcterms:modified>
</cp:coreProperties>
</file>